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ED" w:rsidRPr="00257EA8" w:rsidRDefault="00AB3FED" w:rsidP="00257EA8">
      <w:pPr>
        <w:autoSpaceDE w:val="0"/>
        <w:autoSpaceDN w:val="0"/>
        <w:adjustRightInd w:val="0"/>
        <w:rPr>
          <w:rFonts w:ascii="Times New Roman" w:hAnsi="Times New Roman"/>
          <w:color w:val="000000"/>
          <w:szCs w:val="24"/>
        </w:rPr>
      </w:pPr>
    </w:p>
    <w:p w:rsidR="00AB3FED" w:rsidRPr="00257EA8" w:rsidRDefault="00AB3FED" w:rsidP="00257EA8">
      <w:pPr>
        <w:autoSpaceDE w:val="0"/>
        <w:autoSpaceDN w:val="0"/>
        <w:adjustRightInd w:val="0"/>
        <w:rPr>
          <w:rFonts w:ascii="Times New Roman" w:hAnsi="Times New Roman"/>
          <w:color w:val="000000"/>
          <w:sz w:val="23"/>
          <w:szCs w:val="23"/>
        </w:rPr>
      </w:pPr>
      <w:r w:rsidRPr="00257EA8">
        <w:rPr>
          <w:rFonts w:ascii="Times New Roman" w:hAnsi="Times New Roman"/>
          <w:color w:val="000000"/>
          <w:szCs w:val="24"/>
        </w:rPr>
        <w:t xml:space="preserve"> </w:t>
      </w:r>
      <w:r>
        <w:rPr>
          <w:rFonts w:ascii="Times New Roman" w:hAnsi="Times New Roman"/>
          <w:color w:val="000000"/>
          <w:szCs w:val="24"/>
        </w:rPr>
        <w:t>1.</w:t>
      </w:r>
      <w:r w:rsidRPr="00257EA8">
        <w:rPr>
          <w:rFonts w:ascii="Times New Roman" w:hAnsi="Times New Roman"/>
          <w:b/>
          <w:bCs/>
          <w:color w:val="000000"/>
          <w:sz w:val="23"/>
          <w:szCs w:val="23"/>
        </w:rPr>
        <w:t xml:space="preserve">ALINACAK ÖNLEYİCİ VE SINIRLANDIRICI TEDBİRLER </w:t>
      </w:r>
    </w:p>
    <w:p w:rsidR="00AB3FED" w:rsidRPr="00257EA8" w:rsidRDefault="00AB3FED" w:rsidP="006B1762">
      <w:pPr>
        <w:pStyle w:val="ListParagraph"/>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COVID-19 için alınmış genel tedbirlere uygun hareket edilmesi, </w:t>
      </w:r>
    </w:p>
    <w:p w:rsidR="00AB3FED" w:rsidRPr="00257EA8" w:rsidRDefault="00AB3FED" w:rsidP="00257EA8">
      <w:pPr>
        <w:pStyle w:val="ListParagraph"/>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Sosyal mesafenin korunması, </w:t>
      </w:r>
    </w:p>
    <w:p w:rsidR="00AB3FED" w:rsidRPr="00257EA8" w:rsidRDefault="00AB3FED" w:rsidP="00257EA8">
      <w:pPr>
        <w:pStyle w:val="ListParagraph"/>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Maske takılması, </w:t>
      </w:r>
    </w:p>
    <w:p w:rsidR="00AB3FED" w:rsidRPr="00257EA8" w:rsidRDefault="00AB3FED" w:rsidP="00257EA8">
      <w:pPr>
        <w:pStyle w:val="ListParagraph"/>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Uygun temizlik ve dezenfeksiyon işlemlerinin sağlanması, </w:t>
      </w:r>
    </w:p>
    <w:p w:rsidR="00AB3FED" w:rsidRPr="00257EA8" w:rsidRDefault="00AB3FED" w:rsidP="00257EA8">
      <w:pPr>
        <w:pStyle w:val="ListParagraph"/>
        <w:numPr>
          <w:ilvl w:val="0"/>
          <w:numId w:val="13"/>
        </w:numPr>
        <w:autoSpaceDE w:val="0"/>
        <w:autoSpaceDN w:val="0"/>
        <w:adjustRightInd w:val="0"/>
        <w:spacing w:after="87"/>
        <w:rPr>
          <w:rFonts w:ascii="Times New Roman" w:hAnsi="Times New Roman"/>
          <w:color w:val="000000"/>
          <w:sz w:val="23"/>
          <w:szCs w:val="23"/>
        </w:rPr>
      </w:pPr>
      <w:r w:rsidRPr="00257EA8">
        <w:rPr>
          <w:rFonts w:ascii="Times New Roman" w:hAnsi="Times New Roman"/>
          <w:color w:val="000000"/>
          <w:sz w:val="23"/>
          <w:szCs w:val="23"/>
        </w:rPr>
        <w:t xml:space="preserve">Solunum hijyeni ve öksürük/hapşırık adabına uyulması, </w:t>
      </w:r>
    </w:p>
    <w:p w:rsidR="00AB3FED" w:rsidRPr="00257EA8" w:rsidRDefault="00AB3FED" w:rsidP="00257EA8">
      <w:pPr>
        <w:pStyle w:val="ListParagraph"/>
        <w:numPr>
          <w:ilvl w:val="0"/>
          <w:numId w:val="13"/>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 xml:space="preserve">El hijyeni sağlanması. </w:t>
      </w:r>
    </w:p>
    <w:p w:rsidR="00AB3FED" w:rsidRPr="00257EA8" w:rsidRDefault="00AB3FED" w:rsidP="00257EA8">
      <w:pPr>
        <w:autoSpaceDE w:val="0"/>
        <w:autoSpaceDN w:val="0"/>
        <w:adjustRightInd w:val="0"/>
        <w:rPr>
          <w:rFonts w:ascii="Times New Roman" w:hAnsi="Times New Roman"/>
          <w:color w:val="000000"/>
          <w:sz w:val="23"/>
          <w:szCs w:val="23"/>
        </w:rPr>
      </w:pPr>
    </w:p>
    <w:p w:rsidR="00AB3FED" w:rsidRPr="00257EA8" w:rsidRDefault="00AB3FED"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2.</w:t>
      </w:r>
      <w:r w:rsidRPr="00257EA8">
        <w:rPr>
          <w:rFonts w:ascii="Times New Roman" w:hAnsi="Times New Roman"/>
          <w:b/>
          <w:bCs/>
          <w:color w:val="000000"/>
          <w:sz w:val="23"/>
          <w:szCs w:val="23"/>
        </w:rPr>
        <w:t xml:space="preserve">UYGULANACAK MÜDAHALE YÖNTEMLER </w:t>
      </w:r>
    </w:p>
    <w:p w:rsidR="00AB3FED" w:rsidRPr="00257EA8" w:rsidRDefault="00AB3FED" w:rsidP="006B1762">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hastalıklara karşı planlanmış önlemler mevcut COVID-19’a göre güncellenmeli ve acil durum planı devreye alınmalı, </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belirtileri (ateş, öksürük, burun akıntısı, solunum sıkıntısı vb.) olan veya temaslısı olan öğretmen, öğrenci ya da çalışanlara uygun KKD (tıbbi maske vb.) kullanımı ve izolasyonu sağlanmalı. </w:t>
      </w:r>
    </w:p>
    <w:p w:rsidR="00AB3FED"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SEKÖ planı ve kontrolün sağlanmasında etkili şekilde uygulanma için sorumlu olacak yetkin kişi/kişiler yer almalı. </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31139D">
        <w:rPr>
          <w:rFonts w:ascii="Times New Roman" w:hAnsi="Times New Roman"/>
          <w:sz w:val="20"/>
          <w:szCs w:val="20"/>
        </w:rPr>
        <w:t>Salgın durumlarında (COVID-19 vb.)  semptomları olan hastaları tespit</w:t>
      </w:r>
      <w:r>
        <w:rPr>
          <w:rFonts w:ascii="Times New Roman" w:hAnsi="Times New Roman"/>
          <w:sz w:val="20"/>
          <w:szCs w:val="20"/>
        </w:rPr>
        <w:t xml:space="preserve"> edebilmeye yönelik uygulamaları</w:t>
      </w:r>
      <w:r w:rsidRPr="0031139D">
        <w:rPr>
          <w:rFonts w:ascii="Times New Roman" w:hAnsi="Times New Roman"/>
          <w:sz w:val="20"/>
          <w:szCs w:val="20"/>
        </w:rPr>
        <w:t xml:space="preserve"> (Örneğin; ateş ölçer, termal kameralar) içerme</w:t>
      </w:r>
      <w:r>
        <w:rPr>
          <w:rFonts w:ascii="Times New Roman" w:hAnsi="Times New Roman"/>
          <w:sz w:val="20"/>
          <w:szCs w:val="20"/>
        </w:rPr>
        <w:t>li.</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belirtisi veya temaslısı olan öğretmen, öğrenci ya da çalışanların yakınlarına, İletişim planlamasına uygun olarak bilgilendirme yapılmasını içermeli. </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İletişim planlamasına uygun olarak kontrollü şekilde sağlık kuruluşlarına yönlendirme sağlanmalı. </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Salgın hastalık semptomları olan bir kişi ile ilgilenirken, uygun ek KKD’ ler (maske, göz koruması, eldiven ve önlük, elbise vb.) kullanılmalı. </w:t>
      </w:r>
    </w:p>
    <w:p w:rsidR="00AB3FED" w:rsidRPr="00257EA8"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 xml:space="preserve">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 </w:t>
      </w:r>
    </w:p>
    <w:p w:rsidR="00AB3FED"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257EA8">
        <w:rPr>
          <w:rFonts w:ascii="Times New Roman" w:hAnsi="Times New Roman"/>
          <w:color w:val="000000"/>
          <w:sz w:val="23"/>
          <w:szCs w:val="23"/>
        </w:rPr>
        <w:t>Salgın hastalık belirtileri olan kişinin vücut sıvılarıyla temas eden eldivenleri ve diğer</w:t>
      </w:r>
      <w:r>
        <w:rPr>
          <w:rFonts w:ascii="Times New Roman" w:hAnsi="Times New Roman"/>
          <w:color w:val="000000"/>
          <w:sz w:val="23"/>
          <w:szCs w:val="23"/>
        </w:rPr>
        <w:t xml:space="preserve"> </w:t>
      </w:r>
      <w:r w:rsidRPr="00257EA8">
        <w:rPr>
          <w:rFonts w:ascii="Times New Roman" w:hAnsi="Times New Roman"/>
          <w:color w:val="000000"/>
          <w:sz w:val="23"/>
          <w:szCs w:val="23"/>
        </w:rPr>
        <w:t xml:space="preserve">tek kullanımlık eşyaları tıbbi atık olarak kabul edilerek uygun şekilde bertaraf edilmeli. </w:t>
      </w:r>
    </w:p>
    <w:p w:rsidR="00AB3FED" w:rsidRDefault="00AB3FED" w:rsidP="00257EA8">
      <w:pPr>
        <w:pStyle w:val="ListParagraph"/>
        <w:numPr>
          <w:ilvl w:val="0"/>
          <w:numId w:val="15"/>
        </w:numPr>
        <w:autoSpaceDE w:val="0"/>
        <w:autoSpaceDN w:val="0"/>
        <w:adjustRightInd w:val="0"/>
        <w:spacing w:after="112"/>
        <w:rPr>
          <w:rFonts w:ascii="Times New Roman" w:hAnsi="Times New Roman"/>
          <w:color w:val="000000"/>
          <w:sz w:val="23"/>
          <w:szCs w:val="23"/>
        </w:rPr>
      </w:pPr>
      <w:r w:rsidRPr="0031139D">
        <w:rPr>
          <w:rFonts w:ascii="Times New Roman" w:hAnsi="Times New Roman"/>
          <w:sz w:val="20"/>
          <w:szCs w:val="20"/>
        </w:rPr>
        <w:t>Salgın durumlarında (COVID-19 vb.) öğrenciler ve personelin d</w:t>
      </w:r>
      <w:r>
        <w:rPr>
          <w:rFonts w:ascii="Times New Roman" w:hAnsi="Times New Roman"/>
          <w:sz w:val="20"/>
          <w:szCs w:val="20"/>
        </w:rPr>
        <w:t>evamsızlıkları takip edilmeli</w:t>
      </w:r>
      <w:r w:rsidRPr="0031139D">
        <w:rPr>
          <w:rFonts w:ascii="Times New Roman" w:hAnsi="Times New Roman"/>
          <w:sz w:val="20"/>
          <w:szCs w:val="20"/>
        </w:rPr>
        <w:t>, devamsızlıklardaki artışların salgın hastalıklarla ilişkili olması halinde yapılacaklar belirlen</w:t>
      </w:r>
      <w:r>
        <w:rPr>
          <w:rFonts w:ascii="Times New Roman" w:hAnsi="Times New Roman"/>
          <w:sz w:val="20"/>
          <w:szCs w:val="20"/>
        </w:rPr>
        <w:t>meli.</w:t>
      </w:r>
    </w:p>
    <w:p w:rsidR="00AB3FED" w:rsidRPr="00B60B41" w:rsidRDefault="00AB3FED" w:rsidP="00B60B41">
      <w:pPr>
        <w:pStyle w:val="ListParagraph"/>
        <w:numPr>
          <w:ilvl w:val="0"/>
          <w:numId w:val="15"/>
        </w:numPr>
        <w:spacing w:after="160" w:line="259" w:lineRule="auto"/>
        <w:jc w:val="both"/>
        <w:rPr>
          <w:rFonts w:ascii="Times New Roman" w:hAnsi="Times New Roman"/>
          <w:sz w:val="24"/>
          <w:szCs w:val="24"/>
        </w:rPr>
      </w:pPr>
      <w:r>
        <w:rPr>
          <w:rFonts w:ascii="Times New Roman" w:hAnsi="Times New Roman"/>
          <w:sz w:val="24"/>
          <w:szCs w:val="24"/>
        </w:rPr>
        <w:t>A.Toplantı ve eğitimlerin</w:t>
      </w:r>
      <w:r w:rsidRPr="00671FA4">
        <w:rPr>
          <w:rFonts w:ascii="Times New Roman" w:hAnsi="Times New Roman"/>
          <w:sz w:val="24"/>
          <w:szCs w:val="24"/>
        </w:rPr>
        <w:t xml:space="preserve"> salgın bitene kadar ertelenmesi, yasal yükümlülükler nedeniyle ertelenmesi mümkün olmayan toplantı ve eğitimlerin uzaktan eğitim, telekonferans gibi yöntemlerle icra edilmesi, </w:t>
      </w:r>
      <w:r>
        <w:rPr>
          <w:rFonts w:ascii="Times New Roman" w:hAnsi="Times New Roman"/>
          <w:sz w:val="24"/>
          <w:szCs w:val="24"/>
        </w:rPr>
        <w:t>B.Yapılması zorunlu etkinlikler açık alanda en az katılımcı sayısı, sosyal mesafe ve KKD kullanımı kurallarına uyarak yapılmalı.</w:t>
      </w:r>
    </w:p>
    <w:p w:rsidR="00AB3FED" w:rsidRPr="00257EA8" w:rsidRDefault="00AB3FED" w:rsidP="00257EA8">
      <w:pPr>
        <w:pStyle w:val="ListParagraph"/>
        <w:numPr>
          <w:ilvl w:val="0"/>
          <w:numId w:val="15"/>
        </w:numPr>
        <w:autoSpaceDE w:val="0"/>
        <w:autoSpaceDN w:val="0"/>
        <w:adjustRightInd w:val="0"/>
        <w:rPr>
          <w:rFonts w:ascii="Times New Roman" w:hAnsi="Times New Roman"/>
          <w:color w:val="000000"/>
          <w:sz w:val="23"/>
          <w:szCs w:val="23"/>
        </w:rPr>
      </w:pPr>
      <w:r w:rsidRPr="00257EA8">
        <w:rPr>
          <w:rFonts w:ascii="Times New Roman" w:hAnsi="Times New Roman"/>
          <w:color w:val="000000"/>
          <w:sz w:val="23"/>
          <w:szCs w:val="23"/>
        </w:rPr>
        <w:t>Çalışanlar hasta olduklarında</w:t>
      </w:r>
      <w:r>
        <w:rPr>
          <w:rFonts w:ascii="Times New Roman" w:hAnsi="Times New Roman"/>
          <w:color w:val="000000"/>
          <w:sz w:val="23"/>
          <w:szCs w:val="23"/>
        </w:rPr>
        <w:t xml:space="preserve"> evde kalmaları teşvik edilmeli.</w:t>
      </w:r>
    </w:p>
    <w:p w:rsidR="00AB3FED" w:rsidRPr="00257EA8" w:rsidRDefault="00AB3FED"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3.</w:t>
      </w:r>
      <w:r w:rsidRPr="00257EA8">
        <w:rPr>
          <w:rFonts w:ascii="Times New Roman" w:hAnsi="Times New Roman"/>
          <w:b/>
          <w:bCs/>
          <w:color w:val="000000"/>
          <w:sz w:val="23"/>
          <w:szCs w:val="23"/>
        </w:rPr>
        <w:t xml:space="preserve">UYGULANACAK TAHLİYE YÖNTEMLERİ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(COVID-19 vb.) şüpheli vakaların tahliyesi/transferi ile ilgili yöntem belirlenmeli.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Çalışanların işe başlamadan önce temassız ateş ölçerle ateşleri kontrol edilmeli ve ateşi olanlar ivedi olarak işyeri hekimine/aile hekimine/sağlık kurumuna yönlendirilmeli.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Bir çalışanın COVID-19 olduğu tespit edilirse, işverenler diğer çalışanları için COVID-19'a maruz kalma olasılıkları konusunda bilgilendirme yapmalı ve sağlık kuruluşları ile irtibata geçmeli.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Bir çalışanın COVID-19 şüphesi bulunduğu takdirde</w:t>
      </w:r>
      <w:r>
        <w:rPr>
          <w:rFonts w:ascii="Times New Roman" w:hAnsi="Times New Roman"/>
          <w:color w:val="000000"/>
          <w:sz w:val="23"/>
          <w:szCs w:val="23"/>
        </w:rPr>
        <w:t xml:space="preserve"> </w:t>
      </w:r>
      <w:bookmarkStart w:id="0" w:name="_GoBack"/>
      <w:bookmarkEnd w:id="0"/>
      <w:r w:rsidRPr="00257EA8">
        <w:rPr>
          <w:rFonts w:ascii="Times New Roman" w:hAnsi="Times New Roman"/>
          <w:color w:val="000000"/>
          <w:sz w:val="23"/>
          <w:szCs w:val="23"/>
        </w:rPr>
        <w:t xml:space="preserve">aile hekimi/sağlık kurumu ile iletişime geçmesi sağlanmalı.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Hasta kişinin olası temaslılarının saptanması ve yönetimi, sağlık otoritesinin talimatlarına uygun olarak yapılacağı güvence altına alınmalı. </w:t>
      </w:r>
    </w:p>
    <w:p w:rsidR="00AB3FED" w:rsidRPr="00257EA8"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257EA8">
        <w:rPr>
          <w:rFonts w:ascii="Times New Roman" w:hAnsi="Times New Roman"/>
          <w:color w:val="000000"/>
          <w:sz w:val="23"/>
          <w:szCs w:val="23"/>
        </w:rPr>
        <w:t xml:space="preserve">Sağlık Bakanlığı’nın tedbirlerine uyulmalı, </w:t>
      </w:r>
    </w:p>
    <w:p w:rsidR="00AB3FED" w:rsidRPr="006B1762" w:rsidRDefault="00AB3FED" w:rsidP="00967863">
      <w:pPr>
        <w:pStyle w:val="ListParagraph"/>
        <w:numPr>
          <w:ilvl w:val="1"/>
          <w:numId w:val="24"/>
        </w:numPr>
        <w:autoSpaceDE w:val="0"/>
        <w:autoSpaceDN w:val="0"/>
        <w:adjustRightInd w:val="0"/>
        <w:spacing w:after="114"/>
        <w:rPr>
          <w:rFonts w:ascii="Times New Roman" w:hAnsi="Times New Roman"/>
          <w:color w:val="000000"/>
          <w:sz w:val="23"/>
          <w:szCs w:val="23"/>
        </w:rPr>
      </w:pPr>
      <w:r w:rsidRPr="006B1762">
        <w:rPr>
          <w:rFonts w:ascii="Times New Roman" w:hAnsi="Times New Roman"/>
          <w:color w:val="000000"/>
          <w:sz w:val="23"/>
          <w:szCs w:val="23"/>
        </w:rPr>
        <w:t xml:space="preserve">Sağlık kuruluşları tarafından rapor verilen çalışan, işvereni işyerine gitmeden bilgilendirmeli, </w:t>
      </w:r>
    </w:p>
    <w:p w:rsidR="00AB3FED" w:rsidRPr="00257EA8" w:rsidRDefault="00AB3FED" w:rsidP="00257EA8">
      <w:pPr>
        <w:autoSpaceDE w:val="0"/>
        <w:autoSpaceDN w:val="0"/>
        <w:adjustRightInd w:val="0"/>
        <w:rPr>
          <w:rFonts w:ascii="Times New Roman" w:hAnsi="Times New Roman"/>
          <w:color w:val="000000"/>
          <w:sz w:val="23"/>
          <w:szCs w:val="23"/>
        </w:rPr>
      </w:pPr>
    </w:p>
    <w:p w:rsidR="00AB3FED" w:rsidRPr="00257EA8" w:rsidRDefault="00AB3FED" w:rsidP="00257EA8">
      <w:pPr>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4.</w:t>
      </w:r>
      <w:r w:rsidRPr="00257EA8">
        <w:rPr>
          <w:rFonts w:ascii="Times New Roman" w:hAnsi="Times New Roman"/>
          <w:b/>
          <w:bCs/>
          <w:color w:val="000000"/>
          <w:sz w:val="23"/>
          <w:szCs w:val="23"/>
        </w:rPr>
        <w:t xml:space="preserve">ACİL TOPLANMA YERİ </w:t>
      </w:r>
    </w:p>
    <w:p w:rsidR="00AB3FED" w:rsidRPr="00257EA8" w:rsidRDefault="00AB3FED" w:rsidP="00967863">
      <w:pPr>
        <w:pStyle w:val="ListParagraph"/>
        <w:numPr>
          <w:ilvl w:val="1"/>
          <w:numId w:val="25"/>
        </w:numPr>
        <w:autoSpaceDE w:val="0"/>
        <w:autoSpaceDN w:val="0"/>
        <w:adjustRightInd w:val="0"/>
        <w:spacing w:after="234"/>
        <w:rPr>
          <w:rFonts w:ascii="Times New Roman" w:hAnsi="Times New Roman"/>
          <w:color w:val="000000"/>
          <w:sz w:val="23"/>
          <w:szCs w:val="23"/>
        </w:rPr>
      </w:pPr>
      <w:r w:rsidRPr="00257EA8">
        <w:rPr>
          <w:rFonts w:ascii="Times New Roman" w:hAnsi="Times New Roman"/>
          <w:color w:val="000000"/>
          <w:sz w:val="23"/>
          <w:szCs w:val="23"/>
        </w:rPr>
        <w:t>Hastalık şüphesi bulunan k</w:t>
      </w:r>
      <w:r>
        <w:rPr>
          <w:rFonts w:ascii="Times New Roman" w:hAnsi="Times New Roman"/>
          <w:color w:val="000000"/>
          <w:sz w:val="23"/>
          <w:szCs w:val="23"/>
        </w:rPr>
        <w:t xml:space="preserve">işi maske takarak </w:t>
      </w:r>
      <w:r w:rsidRPr="00257EA8">
        <w:rPr>
          <w:rFonts w:ascii="Times New Roman" w:hAnsi="Times New Roman"/>
          <w:color w:val="000000"/>
          <w:sz w:val="23"/>
          <w:szCs w:val="23"/>
        </w:rPr>
        <w:t xml:space="preserve">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AB3FED" w:rsidRPr="00257EA8" w:rsidRDefault="00AB3FED" w:rsidP="00967863">
      <w:pPr>
        <w:pStyle w:val="ListParagraph"/>
        <w:numPr>
          <w:ilvl w:val="1"/>
          <w:numId w:val="25"/>
        </w:num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 xml:space="preserve"> </w:t>
      </w:r>
      <w:r w:rsidRPr="00257EA8">
        <w:rPr>
          <w:rFonts w:ascii="Times New Roman" w:hAnsi="Times New Roman"/>
          <w:color w:val="000000"/>
          <w:sz w:val="23"/>
          <w:szCs w:val="23"/>
        </w:rPr>
        <w:t xml:space="preserve">Sağlık Bakanlığı’nın 14 Gün Kuralına uyulmalı. </w:t>
      </w:r>
    </w:p>
    <w:p w:rsidR="00AB3FED" w:rsidRPr="00430ACC" w:rsidRDefault="00AB3FED" w:rsidP="000E3988">
      <w:pPr>
        <w:rPr>
          <w:rFonts w:ascii="Times New Roman" w:hAnsi="Times New Roman"/>
          <w:szCs w:val="24"/>
        </w:rPr>
      </w:pPr>
    </w:p>
    <w:p w:rsidR="00AB3FED" w:rsidRPr="00430ACC" w:rsidRDefault="00AB3FED" w:rsidP="000E3988">
      <w:pPr>
        <w:jc w:val="center"/>
        <w:rPr>
          <w:rFonts w:ascii="Times New Roman" w:hAnsi="Times New Roman"/>
          <w:b/>
          <w:szCs w:val="24"/>
        </w:rPr>
      </w:pPr>
    </w:p>
    <w:p w:rsidR="00AB3FED" w:rsidRPr="00430ACC" w:rsidRDefault="00AB3FED" w:rsidP="000E3988">
      <w:pPr>
        <w:jc w:val="center"/>
        <w:rPr>
          <w:rFonts w:ascii="Times New Roman" w:hAnsi="Times New Roman"/>
          <w:b/>
          <w:szCs w:val="24"/>
        </w:rPr>
      </w:pPr>
    </w:p>
    <w:p w:rsidR="00AB3FED" w:rsidRPr="00430ACC" w:rsidRDefault="00AB3FED" w:rsidP="000E3988">
      <w:pPr>
        <w:jc w:val="center"/>
        <w:rPr>
          <w:rFonts w:ascii="Times New Roman" w:hAnsi="Times New Roman"/>
          <w:b/>
          <w:szCs w:val="24"/>
        </w:rPr>
      </w:pPr>
    </w:p>
    <w:p w:rsidR="00AB3FED" w:rsidRDefault="00AB3FED" w:rsidP="000E3988">
      <w:pPr>
        <w:rPr>
          <w:rFonts w:ascii="Times New Roman" w:hAnsi="Times New Roman"/>
          <w:szCs w:val="24"/>
        </w:rPr>
      </w:pPr>
    </w:p>
    <w:p w:rsidR="00AB3FED" w:rsidRPr="00831F34" w:rsidRDefault="00AB3FED" w:rsidP="00831F34">
      <w:pPr>
        <w:rPr>
          <w:rFonts w:ascii="Times New Roman" w:hAnsi="Times New Roman"/>
          <w:szCs w:val="24"/>
        </w:rPr>
      </w:pPr>
    </w:p>
    <w:p w:rsidR="00AB3FED" w:rsidRPr="00831F34" w:rsidRDefault="00AB3FED" w:rsidP="00831F34">
      <w:pPr>
        <w:rPr>
          <w:rFonts w:ascii="Times New Roman" w:hAnsi="Times New Roman"/>
          <w:szCs w:val="24"/>
        </w:rPr>
      </w:pPr>
    </w:p>
    <w:p w:rsidR="00AB3FED" w:rsidRPr="00831F34" w:rsidRDefault="00AB3FED" w:rsidP="00831F34">
      <w:pPr>
        <w:rPr>
          <w:rFonts w:ascii="Times New Roman" w:hAnsi="Times New Roman"/>
          <w:szCs w:val="24"/>
        </w:rPr>
      </w:pPr>
    </w:p>
    <w:p w:rsidR="00AB3FED" w:rsidRPr="00831F34" w:rsidRDefault="00AB3FED" w:rsidP="00831F34">
      <w:pPr>
        <w:rPr>
          <w:rFonts w:ascii="Times New Roman" w:hAnsi="Times New Roman"/>
          <w:szCs w:val="24"/>
        </w:rPr>
      </w:pPr>
    </w:p>
    <w:p w:rsidR="00AB3FED" w:rsidRPr="00831F34" w:rsidRDefault="00AB3FED" w:rsidP="00831F34">
      <w:pPr>
        <w:rPr>
          <w:rFonts w:ascii="Times New Roman" w:hAnsi="Times New Roman"/>
          <w:szCs w:val="24"/>
        </w:rPr>
      </w:pPr>
    </w:p>
    <w:p w:rsidR="00AB3FED" w:rsidRPr="00831F34" w:rsidRDefault="00AB3FED" w:rsidP="00831F34">
      <w:pPr>
        <w:rPr>
          <w:rFonts w:ascii="Times New Roman" w:hAnsi="Times New Roman"/>
          <w:szCs w:val="24"/>
        </w:rPr>
      </w:pPr>
    </w:p>
    <w:p w:rsidR="00AB3FED" w:rsidRDefault="00AB3FED" w:rsidP="00831F34">
      <w:pPr>
        <w:rPr>
          <w:rFonts w:ascii="Times New Roman" w:hAnsi="Times New Roman"/>
          <w:szCs w:val="24"/>
        </w:rPr>
      </w:pPr>
    </w:p>
    <w:p w:rsidR="00AB3FED" w:rsidRPr="00831F34" w:rsidRDefault="00AB3FED" w:rsidP="00143937">
      <w:pPr>
        <w:tabs>
          <w:tab w:val="left" w:pos="6660"/>
        </w:tabs>
        <w:rPr>
          <w:rFonts w:ascii="Times New Roman" w:hAnsi="Times New Roman"/>
          <w:szCs w:val="24"/>
        </w:rPr>
      </w:pPr>
      <w:r>
        <w:rPr>
          <w:rFonts w:ascii="Times New Roman" w:hAnsi="Times New Roman"/>
          <w:szCs w:val="24"/>
        </w:rPr>
        <w:tab/>
      </w:r>
    </w:p>
    <w:sectPr w:rsidR="00AB3FED" w:rsidRPr="00831F34" w:rsidSect="0060591C">
      <w:headerReference w:type="default" r:id="rId7"/>
      <w:footerReference w:type="default" r:id="rId8"/>
      <w:pgSz w:w="11906" w:h="16838"/>
      <w:pgMar w:top="2810" w:right="566" w:bottom="1134" w:left="709"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ED" w:rsidRDefault="00AB3FED">
      <w:r>
        <w:separator/>
      </w:r>
    </w:p>
  </w:endnote>
  <w:endnote w:type="continuationSeparator" w:id="0">
    <w:p w:rsidR="00AB3FED" w:rsidRDefault="00AB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BookmanTurk">
    <w:altName w:val="Courier New"/>
    <w:panose1 w:val="00000000000000000000"/>
    <w:charset w:val="00"/>
    <w:family w:val="auto"/>
    <w:notTrueType/>
    <w:pitch w:val="variable"/>
    <w:sig w:usb0="00000003"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ED" w:rsidRDefault="00AB3FED">
    <w:pPr>
      <w:pStyle w:val="Footer"/>
    </w:pPr>
    <w:r>
      <w:rPr>
        <w:sz w:val="20"/>
      </w:rPr>
      <w:t xml:space="preserve">   </w:t>
    </w:r>
  </w:p>
  <w:p w:rsidR="00AB3FED" w:rsidRDefault="00AB3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ED" w:rsidRDefault="00AB3FED">
      <w:r>
        <w:separator/>
      </w:r>
    </w:p>
  </w:footnote>
  <w:footnote w:type="continuationSeparator" w:id="0">
    <w:p w:rsidR="00AB3FED" w:rsidRDefault="00AB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A0"/>
    </w:tblPr>
    <w:tblGrid>
      <w:gridCol w:w="2234"/>
      <w:gridCol w:w="5392"/>
      <w:gridCol w:w="1452"/>
      <w:gridCol w:w="1693"/>
    </w:tblGrid>
    <w:tr w:rsidR="00AB3FED" w:rsidTr="00426C29">
      <w:trPr>
        <w:cantSplit/>
        <w:trHeight w:val="312"/>
      </w:trPr>
      <w:tc>
        <w:tcPr>
          <w:tcW w:w="1037" w:type="pct"/>
          <w:vMerge w:val="restart"/>
          <w:tcBorders>
            <w:top w:val="double" w:sz="4" w:space="0" w:color="auto"/>
            <w:bottom w:val="double" w:sz="4" w:space="0" w:color="auto"/>
          </w:tcBorders>
          <w:vAlign w:val="center"/>
        </w:tcPr>
        <w:p w:rsidR="00AB3FED" w:rsidRDefault="00AB3FED">
          <w:pPr>
            <w:pStyle w:val="Header"/>
            <w:spacing w:line="276" w:lineRule="auto"/>
            <w:jc w:val="center"/>
            <w:rPr>
              <w:rFonts w:ascii="Century Gothic" w:hAnsi="Century Gothic"/>
            </w:rPr>
          </w:pPr>
        </w:p>
      </w:tc>
      <w:tc>
        <w:tcPr>
          <w:tcW w:w="2502" w:type="pct"/>
          <w:vMerge w:val="restart"/>
          <w:tcBorders>
            <w:top w:val="double" w:sz="4" w:space="0" w:color="auto"/>
            <w:bottom w:val="double" w:sz="4" w:space="0" w:color="auto"/>
          </w:tcBorders>
          <w:vAlign w:val="center"/>
        </w:tcPr>
        <w:p w:rsidR="00AB3FED" w:rsidRDefault="00AB3FED" w:rsidP="00426C29">
          <w:pPr>
            <w:jc w:val="center"/>
            <w:rPr>
              <w:b/>
              <w:szCs w:val="24"/>
            </w:rPr>
          </w:pPr>
          <w:r>
            <w:rPr>
              <w:b/>
              <w:szCs w:val="24"/>
            </w:rPr>
            <w:t xml:space="preserve">VEDİDE BAHA PARS İLKOKULU MÜDÜRLÜĞÜ      </w:t>
          </w:r>
        </w:p>
        <w:p w:rsidR="00AB3FED" w:rsidRPr="00426C29" w:rsidRDefault="00AB3FED" w:rsidP="00426C29">
          <w:pPr>
            <w:jc w:val="center"/>
            <w:rPr>
              <w:b/>
              <w:szCs w:val="24"/>
            </w:rPr>
          </w:pPr>
          <w:r>
            <w:rPr>
              <w:b/>
              <w:szCs w:val="24"/>
            </w:rPr>
            <w:t xml:space="preserve"> </w:t>
          </w:r>
          <w:r w:rsidRPr="00426C29">
            <w:rPr>
              <w:b/>
              <w:color w:val="FF0000"/>
              <w:szCs w:val="24"/>
            </w:rPr>
            <w:t>STANDART ENFEKSİYON ÖNLEME VE KONTROL EYLEM PLANI</w:t>
          </w:r>
        </w:p>
        <w:p w:rsidR="00AB3FED" w:rsidRDefault="00AB3FED">
          <w:pPr>
            <w:ind w:right="34"/>
            <w:jc w:val="center"/>
            <w:rPr>
              <w:b/>
              <w:color w:val="FF0000"/>
              <w:szCs w:val="24"/>
            </w:rPr>
          </w:pPr>
        </w:p>
      </w:tc>
      <w:tc>
        <w:tcPr>
          <w:tcW w:w="674" w:type="pct"/>
          <w:tcBorders>
            <w:top w:val="double" w:sz="4" w:space="0" w:color="auto"/>
            <w:right w:val="single" w:sz="8" w:space="0" w:color="auto"/>
          </w:tcBorders>
          <w:vAlign w:val="center"/>
        </w:tcPr>
        <w:p w:rsidR="00AB3FED" w:rsidRDefault="00AB3FED">
          <w:pPr>
            <w:pStyle w:val="TableParagraph"/>
            <w:spacing w:before="49" w:line="276" w:lineRule="auto"/>
            <w:rPr>
              <w:sz w:val="16"/>
              <w:szCs w:val="16"/>
            </w:rPr>
          </w:pPr>
          <w:r>
            <w:rPr>
              <w:w w:val="105"/>
              <w:sz w:val="16"/>
              <w:szCs w:val="16"/>
            </w:rPr>
            <w:t>Doküman No</w:t>
          </w:r>
        </w:p>
      </w:tc>
      <w:tc>
        <w:tcPr>
          <w:tcW w:w="786" w:type="pct"/>
          <w:tcBorders>
            <w:top w:val="double" w:sz="4" w:space="0" w:color="auto"/>
            <w:left w:val="single" w:sz="8" w:space="0" w:color="auto"/>
          </w:tcBorders>
          <w:vAlign w:val="center"/>
        </w:tcPr>
        <w:p w:rsidR="00AB3FED" w:rsidRDefault="00AB3FED">
          <w:pPr>
            <w:pStyle w:val="Header"/>
            <w:spacing w:line="276" w:lineRule="auto"/>
            <w:rPr>
              <w:b/>
              <w:bCs/>
              <w:sz w:val="16"/>
              <w:szCs w:val="16"/>
            </w:rPr>
          </w:pPr>
          <w:r>
            <w:rPr>
              <w:b/>
              <w:bCs/>
              <w:sz w:val="16"/>
              <w:szCs w:val="16"/>
            </w:rPr>
            <w:t>P010</w:t>
          </w:r>
        </w:p>
      </w:tc>
    </w:tr>
    <w:tr w:rsidR="00AB3FED" w:rsidTr="00426C29">
      <w:trPr>
        <w:cantSplit/>
        <w:trHeight w:val="312"/>
      </w:trPr>
      <w:tc>
        <w:tcPr>
          <w:tcW w:w="0" w:type="auto"/>
          <w:vMerge/>
          <w:tcBorders>
            <w:top w:val="double" w:sz="4" w:space="0" w:color="auto"/>
            <w:bottom w:val="double" w:sz="4" w:space="0" w:color="auto"/>
          </w:tcBorders>
          <w:vAlign w:val="center"/>
        </w:tcPr>
        <w:p w:rsidR="00AB3FED" w:rsidRDefault="00AB3FED">
          <w:pPr>
            <w:rPr>
              <w:rFonts w:ascii="Century Gothic" w:hAnsi="Century Gothic"/>
            </w:rPr>
          </w:pPr>
        </w:p>
      </w:tc>
      <w:tc>
        <w:tcPr>
          <w:tcW w:w="0" w:type="auto"/>
          <w:vMerge/>
          <w:tcBorders>
            <w:top w:val="double" w:sz="4" w:space="0" w:color="auto"/>
            <w:bottom w:val="double" w:sz="4" w:space="0" w:color="auto"/>
          </w:tcBorders>
          <w:vAlign w:val="center"/>
        </w:tcPr>
        <w:p w:rsidR="00AB3FED" w:rsidRDefault="00AB3FED">
          <w:pPr>
            <w:rPr>
              <w:b/>
              <w:color w:val="FF0000"/>
              <w:szCs w:val="24"/>
            </w:rPr>
          </w:pPr>
        </w:p>
      </w:tc>
      <w:tc>
        <w:tcPr>
          <w:tcW w:w="674" w:type="pct"/>
          <w:tcBorders>
            <w:right w:val="single" w:sz="8" w:space="0" w:color="auto"/>
          </w:tcBorders>
          <w:vAlign w:val="center"/>
        </w:tcPr>
        <w:p w:rsidR="00AB3FED" w:rsidRDefault="00AB3FED">
          <w:pPr>
            <w:pStyle w:val="TableParagraph"/>
            <w:spacing w:before="49" w:line="276" w:lineRule="auto"/>
            <w:rPr>
              <w:sz w:val="16"/>
              <w:szCs w:val="16"/>
            </w:rPr>
          </w:pPr>
          <w:r>
            <w:rPr>
              <w:w w:val="105"/>
              <w:sz w:val="16"/>
              <w:szCs w:val="16"/>
            </w:rPr>
            <w:t>Yayım Tarihi</w:t>
          </w:r>
        </w:p>
      </w:tc>
      <w:tc>
        <w:tcPr>
          <w:tcW w:w="786" w:type="pct"/>
          <w:tcBorders>
            <w:left w:val="single" w:sz="8" w:space="0" w:color="auto"/>
          </w:tcBorders>
          <w:vAlign w:val="center"/>
        </w:tcPr>
        <w:p w:rsidR="00AB3FED" w:rsidRDefault="00AB3FED">
          <w:pPr>
            <w:pStyle w:val="Header"/>
            <w:spacing w:line="276" w:lineRule="auto"/>
            <w:rPr>
              <w:b/>
              <w:bCs/>
              <w:sz w:val="16"/>
              <w:szCs w:val="16"/>
            </w:rPr>
          </w:pPr>
          <w:r>
            <w:rPr>
              <w:b/>
              <w:bCs/>
              <w:sz w:val="16"/>
              <w:szCs w:val="16"/>
            </w:rPr>
            <w:t>AĞUSTOS 2020</w:t>
          </w:r>
        </w:p>
      </w:tc>
    </w:tr>
    <w:tr w:rsidR="00AB3FED" w:rsidTr="00426C29">
      <w:trPr>
        <w:cantSplit/>
        <w:trHeight w:val="312"/>
      </w:trPr>
      <w:tc>
        <w:tcPr>
          <w:tcW w:w="0" w:type="auto"/>
          <w:vMerge/>
          <w:tcBorders>
            <w:top w:val="double" w:sz="4" w:space="0" w:color="auto"/>
            <w:bottom w:val="double" w:sz="4" w:space="0" w:color="auto"/>
          </w:tcBorders>
          <w:vAlign w:val="center"/>
        </w:tcPr>
        <w:p w:rsidR="00AB3FED" w:rsidRDefault="00AB3FED">
          <w:pPr>
            <w:rPr>
              <w:rFonts w:ascii="Century Gothic" w:hAnsi="Century Gothic"/>
            </w:rPr>
          </w:pPr>
        </w:p>
      </w:tc>
      <w:tc>
        <w:tcPr>
          <w:tcW w:w="0" w:type="auto"/>
          <w:vMerge/>
          <w:tcBorders>
            <w:top w:val="double" w:sz="4" w:space="0" w:color="auto"/>
            <w:bottom w:val="double" w:sz="4" w:space="0" w:color="auto"/>
          </w:tcBorders>
          <w:vAlign w:val="center"/>
        </w:tcPr>
        <w:p w:rsidR="00AB3FED" w:rsidRDefault="00AB3FED">
          <w:pPr>
            <w:rPr>
              <w:b/>
              <w:color w:val="FF0000"/>
              <w:szCs w:val="24"/>
            </w:rPr>
          </w:pPr>
        </w:p>
      </w:tc>
      <w:tc>
        <w:tcPr>
          <w:tcW w:w="674" w:type="pct"/>
          <w:tcBorders>
            <w:right w:val="single" w:sz="8" w:space="0" w:color="auto"/>
          </w:tcBorders>
          <w:vAlign w:val="center"/>
        </w:tcPr>
        <w:p w:rsidR="00AB3FED" w:rsidRDefault="00AB3FED">
          <w:pPr>
            <w:pStyle w:val="TableParagraph"/>
            <w:spacing w:before="49" w:line="276" w:lineRule="auto"/>
            <w:rPr>
              <w:sz w:val="16"/>
              <w:szCs w:val="16"/>
            </w:rPr>
          </w:pPr>
          <w:r>
            <w:rPr>
              <w:w w:val="105"/>
              <w:sz w:val="16"/>
              <w:szCs w:val="16"/>
            </w:rPr>
            <w:t>Revizyon No</w:t>
          </w:r>
        </w:p>
      </w:tc>
      <w:tc>
        <w:tcPr>
          <w:tcW w:w="786" w:type="pct"/>
          <w:tcBorders>
            <w:left w:val="single" w:sz="8" w:space="0" w:color="auto"/>
          </w:tcBorders>
          <w:vAlign w:val="center"/>
        </w:tcPr>
        <w:p w:rsidR="00AB3FED" w:rsidRDefault="00AB3FED">
          <w:pPr>
            <w:pStyle w:val="Header"/>
            <w:spacing w:line="276" w:lineRule="auto"/>
            <w:rPr>
              <w:b/>
              <w:bCs/>
              <w:sz w:val="16"/>
              <w:szCs w:val="16"/>
            </w:rPr>
          </w:pPr>
          <w:r>
            <w:rPr>
              <w:b/>
              <w:bCs/>
              <w:sz w:val="16"/>
              <w:szCs w:val="16"/>
            </w:rPr>
            <w:t>00</w:t>
          </w:r>
        </w:p>
      </w:tc>
    </w:tr>
    <w:tr w:rsidR="00AB3FED" w:rsidTr="00426C29">
      <w:trPr>
        <w:cantSplit/>
        <w:trHeight w:val="312"/>
      </w:trPr>
      <w:tc>
        <w:tcPr>
          <w:tcW w:w="0" w:type="auto"/>
          <w:vMerge/>
          <w:tcBorders>
            <w:top w:val="double" w:sz="4" w:space="0" w:color="auto"/>
            <w:bottom w:val="double" w:sz="4" w:space="0" w:color="auto"/>
          </w:tcBorders>
          <w:vAlign w:val="center"/>
        </w:tcPr>
        <w:p w:rsidR="00AB3FED" w:rsidRDefault="00AB3FED">
          <w:pPr>
            <w:rPr>
              <w:rFonts w:ascii="Century Gothic" w:hAnsi="Century Gothic"/>
            </w:rPr>
          </w:pPr>
        </w:p>
      </w:tc>
      <w:tc>
        <w:tcPr>
          <w:tcW w:w="0" w:type="auto"/>
          <w:vMerge/>
          <w:tcBorders>
            <w:top w:val="double" w:sz="4" w:space="0" w:color="auto"/>
            <w:bottom w:val="double" w:sz="4" w:space="0" w:color="auto"/>
          </w:tcBorders>
          <w:vAlign w:val="center"/>
        </w:tcPr>
        <w:p w:rsidR="00AB3FED" w:rsidRDefault="00AB3FED">
          <w:pPr>
            <w:rPr>
              <w:b/>
              <w:color w:val="FF0000"/>
              <w:szCs w:val="24"/>
            </w:rPr>
          </w:pPr>
        </w:p>
      </w:tc>
      <w:tc>
        <w:tcPr>
          <w:tcW w:w="674" w:type="pct"/>
          <w:tcBorders>
            <w:right w:val="single" w:sz="8" w:space="0" w:color="auto"/>
          </w:tcBorders>
          <w:vAlign w:val="center"/>
        </w:tcPr>
        <w:p w:rsidR="00AB3FED" w:rsidRDefault="00AB3FED">
          <w:pPr>
            <w:pStyle w:val="TableParagraph"/>
            <w:spacing w:before="1" w:line="276" w:lineRule="auto"/>
            <w:rPr>
              <w:sz w:val="16"/>
              <w:szCs w:val="16"/>
            </w:rPr>
          </w:pPr>
          <w:r>
            <w:rPr>
              <w:w w:val="103"/>
              <w:sz w:val="16"/>
              <w:szCs w:val="16"/>
            </w:rPr>
            <w:t xml:space="preserve">Revizyon </w:t>
          </w:r>
          <w:r>
            <w:rPr>
              <w:spacing w:val="-1"/>
              <w:w w:val="103"/>
              <w:sz w:val="16"/>
              <w:szCs w:val="16"/>
            </w:rPr>
            <w:t>Tar</w:t>
          </w:r>
          <w:r>
            <w:rPr>
              <w:w w:val="103"/>
              <w:sz w:val="16"/>
              <w:szCs w:val="16"/>
            </w:rPr>
            <w:t>ihi</w:t>
          </w:r>
        </w:p>
      </w:tc>
      <w:tc>
        <w:tcPr>
          <w:tcW w:w="786" w:type="pct"/>
          <w:tcBorders>
            <w:left w:val="single" w:sz="8" w:space="0" w:color="auto"/>
          </w:tcBorders>
          <w:vAlign w:val="center"/>
        </w:tcPr>
        <w:p w:rsidR="00AB3FED" w:rsidRDefault="00AB3FED">
          <w:pPr>
            <w:pStyle w:val="Header"/>
            <w:spacing w:line="276" w:lineRule="auto"/>
            <w:rPr>
              <w:b/>
              <w:bCs/>
              <w:sz w:val="16"/>
              <w:szCs w:val="16"/>
            </w:rPr>
          </w:pPr>
          <w:r>
            <w:rPr>
              <w:b/>
              <w:bCs/>
              <w:sz w:val="16"/>
              <w:szCs w:val="16"/>
            </w:rPr>
            <w:t>.... / ... / 20…</w:t>
          </w:r>
        </w:p>
      </w:tc>
    </w:tr>
    <w:tr w:rsidR="00AB3FED" w:rsidTr="00426C29">
      <w:trPr>
        <w:cantSplit/>
        <w:trHeight w:val="312"/>
      </w:trPr>
      <w:tc>
        <w:tcPr>
          <w:tcW w:w="0" w:type="auto"/>
          <w:vMerge/>
          <w:tcBorders>
            <w:top w:val="double" w:sz="4" w:space="0" w:color="auto"/>
            <w:bottom w:val="double" w:sz="4" w:space="0" w:color="auto"/>
          </w:tcBorders>
          <w:vAlign w:val="center"/>
        </w:tcPr>
        <w:p w:rsidR="00AB3FED" w:rsidRDefault="00AB3FED">
          <w:pPr>
            <w:rPr>
              <w:rFonts w:ascii="Century Gothic" w:hAnsi="Century Gothic"/>
            </w:rPr>
          </w:pPr>
        </w:p>
      </w:tc>
      <w:tc>
        <w:tcPr>
          <w:tcW w:w="0" w:type="auto"/>
          <w:vMerge/>
          <w:tcBorders>
            <w:top w:val="double" w:sz="4" w:space="0" w:color="auto"/>
            <w:bottom w:val="double" w:sz="4" w:space="0" w:color="auto"/>
          </w:tcBorders>
          <w:vAlign w:val="center"/>
        </w:tcPr>
        <w:p w:rsidR="00AB3FED" w:rsidRDefault="00AB3FED">
          <w:pPr>
            <w:rPr>
              <w:b/>
              <w:color w:val="FF0000"/>
              <w:szCs w:val="24"/>
            </w:rPr>
          </w:pPr>
        </w:p>
      </w:tc>
      <w:tc>
        <w:tcPr>
          <w:tcW w:w="674" w:type="pct"/>
          <w:tcBorders>
            <w:bottom w:val="double" w:sz="4" w:space="0" w:color="auto"/>
            <w:right w:val="single" w:sz="8" w:space="0" w:color="auto"/>
          </w:tcBorders>
          <w:vAlign w:val="center"/>
        </w:tcPr>
        <w:p w:rsidR="00AB3FED" w:rsidRDefault="00AB3FED">
          <w:pPr>
            <w:pStyle w:val="Header"/>
            <w:spacing w:line="276" w:lineRule="auto"/>
            <w:rPr>
              <w:b/>
              <w:bCs/>
              <w:sz w:val="16"/>
              <w:szCs w:val="16"/>
            </w:rPr>
          </w:pPr>
          <w:r>
            <w:rPr>
              <w:sz w:val="16"/>
              <w:szCs w:val="16"/>
            </w:rPr>
            <w:t>Sayfa No</w:t>
          </w:r>
        </w:p>
      </w:tc>
      <w:tc>
        <w:tcPr>
          <w:tcW w:w="786" w:type="pct"/>
          <w:tcBorders>
            <w:left w:val="single" w:sz="8" w:space="0" w:color="auto"/>
            <w:bottom w:val="double" w:sz="4" w:space="0" w:color="auto"/>
          </w:tcBorders>
          <w:vAlign w:val="center"/>
        </w:tcPr>
        <w:p w:rsidR="00AB3FED" w:rsidRDefault="00AB3FED">
          <w:pPr>
            <w:pStyle w:val="Header"/>
            <w:spacing w:line="276" w:lineRule="auto"/>
            <w:rPr>
              <w:b/>
              <w:bCs/>
              <w:sz w:val="16"/>
              <w:szCs w:val="16"/>
            </w:rPr>
          </w:pPr>
          <w:r>
            <w:rPr>
              <w:b/>
              <w:bCs/>
              <w:noProof/>
              <w:sz w:val="16"/>
              <w:szCs w:val="16"/>
            </w:rPr>
            <w:t>2</w:t>
          </w:r>
          <w:r>
            <w:rPr>
              <w:b/>
              <w:bCs/>
              <w:sz w:val="16"/>
              <w:szCs w:val="16"/>
            </w:rPr>
            <w:t>/1</w:t>
          </w:r>
        </w:p>
      </w:tc>
    </w:tr>
  </w:tbl>
  <w:p w:rsidR="00AB3FED" w:rsidRPr="00C42407" w:rsidRDefault="00AB3FED">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1D2"/>
    <w:multiLevelType w:val="hybridMultilevel"/>
    <w:tmpl w:val="75C45126"/>
    <w:lvl w:ilvl="0" w:tplc="755E1EA2">
      <w:start w:val="1"/>
      <w:numFmt w:val="upperLetter"/>
      <w:lvlText w:val="%1."/>
      <w:lvlJc w:val="left"/>
      <w:pPr>
        <w:ind w:left="720" w:hanging="360"/>
      </w:pPr>
      <w:rPr>
        <w:rFonts w:ascii="Times New Roman" w:eastAsia="Times New Roman" w:hAnsi="Times New Roman" w:cs="Times New Roman"/>
      </w:rPr>
    </w:lvl>
    <w:lvl w:ilvl="1" w:tplc="982C43A8">
      <w:numFmt w:val="bullet"/>
      <w:lvlText w:val=""/>
      <w:lvlJc w:val="left"/>
      <w:pPr>
        <w:ind w:left="1440" w:hanging="36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202B8A"/>
    <w:multiLevelType w:val="hybridMultilevel"/>
    <w:tmpl w:val="44783CC4"/>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CC4AF1"/>
    <w:multiLevelType w:val="hybridMultilevel"/>
    <w:tmpl w:val="AD88DE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6A037B1"/>
    <w:multiLevelType w:val="hybridMultilevel"/>
    <w:tmpl w:val="62DC29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20122C"/>
    <w:multiLevelType w:val="hybridMultilevel"/>
    <w:tmpl w:val="90824A06"/>
    <w:lvl w:ilvl="0" w:tplc="ED92B29C">
      <w:start w:val="1"/>
      <w:numFmt w:val="lowerLetter"/>
      <w:lvlText w:val="%1."/>
      <w:lvlJc w:val="left"/>
      <w:pPr>
        <w:ind w:left="720" w:hanging="360"/>
      </w:pPr>
      <w:rPr>
        <w:rFonts w:cs="Times New Roman" w:hint="default"/>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2D01A1"/>
    <w:multiLevelType w:val="hybridMultilevel"/>
    <w:tmpl w:val="669E462A"/>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rPr>
        <w:rFonts w:cs="Times New Roman"/>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New Roman"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B981E5B"/>
    <w:multiLevelType w:val="hybridMultilevel"/>
    <w:tmpl w:val="D08052CC"/>
    <w:lvl w:ilvl="0" w:tplc="52A04E5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7B22CA"/>
    <w:multiLevelType w:val="hybridMultilevel"/>
    <w:tmpl w:val="EEF002EE"/>
    <w:lvl w:ilvl="0" w:tplc="2CCACFC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96EDC"/>
    <w:multiLevelType w:val="hybridMultilevel"/>
    <w:tmpl w:val="97AADB88"/>
    <w:lvl w:ilvl="0" w:tplc="041F0017">
      <w:start w:val="3"/>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F196D23"/>
    <w:multiLevelType w:val="hybridMultilevel"/>
    <w:tmpl w:val="1BF4C3A8"/>
    <w:lvl w:ilvl="0" w:tplc="8228A3CE">
      <w:start w:val="1"/>
      <w:numFmt w:val="upp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0347E9"/>
    <w:multiLevelType w:val="hybridMultilevel"/>
    <w:tmpl w:val="4722308A"/>
    <w:lvl w:ilvl="0" w:tplc="B1DCE8C4">
      <w:start w:val="1"/>
      <w:numFmt w:val="lowerLetter"/>
      <w:lvlText w:val="%1)"/>
      <w:lvlJc w:val="left"/>
      <w:pPr>
        <w:ind w:left="390" w:hanging="39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49AD24EB"/>
    <w:multiLevelType w:val="hybridMultilevel"/>
    <w:tmpl w:val="21CCEFE6"/>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rPr>
        <w:rFonts w:cs="Times New Roman"/>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97638"/>
    <w:multiLevelType w:val="hybridMultilevel"/>
    <w:tmpl w:val="10D650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1E03473"/>
    <w:multiLevelType w:val="hybridMultilevel"/>
    <w:tmpl w:val="AE6853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2F453E"/>
    <w:multiLevelType w:val="hybridMultilevel"/>
    <w:tmpl w:val="53F8BB9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722D07"/>
    <w:multiLevelType w:val="hybridMultilevel"/>
    <w:tmpl w:val="27AC7CA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9148CB"/>
    <w:multiLevelType w:val="hybridMultilevel"/>
    <w:tmpl w:val="1054BB06"/>
    <w:lvl w:ilvl="0" w:tplc="041F000B">
      <w:start w:val="1"/>
      <w:numFmt w:val="bullet"/>
      <w:lvlText w:val=""/>
      <w:lvlJc w:val="left"/>
      <w:pPr>
        <w:ind w:left="720" w:hanging="360"/>
      </w:pPr>
      <w:rPr>
        <w:rFonts w:ascii="Wingdings" w:hAnsi="Wingdings" w:hint="default"/>
      </w:rPr>
    </w:lvl>
    <w:lvl w:ilvl="1" w:tplc="88A8F8AC">
      <w:start w:val="1"/>
      <w:numFmt w:val="upperLetter"/>
      <w:lvlText w:val="%2."/>
      <w:lvlJc w:val="left"/>
      <w:pPr>
        <w:ind w:left="1440" w:hanging="360"/>
      </w:pPr>
      <w:rPr>
        <w:rFonts w:ascii="Times New Roman" w:eastAsia="Times New Roman" w:hAnsi="Times New Roman" w:cs="Times New Roman"/>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0A4446"/>
    <w:multiLevelType w:val="hybridMultilevel"/>
    <w:tmpl w:val="451212B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6B633B0"/>
    <w:multiLevelType w:val="hybridMultilevel"/>
    <w:tmpl w:val="8D9282C2"/>
    <w:lvl w:ilvl="0" w:tplc="1C6CA5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FDC2257"/>
    <w:multiLevelType w:val="hybridMultilevel"/>
    <w:tmpl w:val="CC98833A"/>
    <w:lvl w:ilvl="0" w:tplc="041F000B">
      <w:start w:val="1"/>
      <w:numFmt w:val="bullet"/>
      <w:lvlText w:val=""/>
      <w:lvlJc w:val="left"/>
      <w:pPr>
        <w:ind w:left="720" w:hanging="360"/>
      </w:pPr>
      <w:rPr>
        <w:rFonts w:ascii="Wingdings" w:hAnsi="Wingdings" w:hint="default"/>
      </w:rPr>
    </w:lvl>
    <w:lvl w:ilvl="1" w:tplc="AC360214">
      <w:start w:val="1"/>
      <w:numFmt w:val="upperLetter"/>
      <w:lvlText w:val="%2."/>
      <w:lvlJc w:val="left"/>
      <w:pPr>
        <w:ind w:left="1440" w:hanging="360"/>
      </w:pPr>
      <w:rPr>
        <w:rFonts w:ascii="Times New Roman" w:eastAsia="Times New Roman" w:hAnsi="Times New Roman" w:cs="Times New Roman"/>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5B073E"/>
    <w:multiLevelType w:val="hybridMultilevel"/>
    <w:tmpl w:val="EEE6B0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2"/>
  </w:num>
  <w:num w:numId="5">
    <w:abstractNumId w:val="19"/>
  </w:num>
  <w:num w:numId="6">
    <w:abstractNumId w:val="20"/>
  </w:num>
  <w:num w:numId="7">
    <w:abstractNumId w:val="5"/>
  </w:num>
  <w:num w:numId="8">
    <w:abstractNumId w:val="14"/>
  </w:num>
  <w:num w:numId="9">
    <w:abstractNumId w:val="4"/>
  </w:num>
  <w:num w:numId="10">
    <w:abstractNumId w:val="1"/>
  </w:num>
  <w:num w:numId="11">
    <w:abstractNumId w:val="12"/>
  </w:num>
  <w:num w:numId="12">
    <w:abstractNumId w:val="10"/>
  </w:num>
  <w:num w:numId="13">
    <w:abstractNumId w:val="11"/>
  </w:num>
  <w:num w:numId="14">
    <w:abstractNumId w:val="9"/>
  </w:num>
  <w:num w:numId="15">
    <w:abstractNumId w:val="0"/>
  </w:num>
  <w:num w:numId="16">
    <w:abstractNumId w:val="8"/>
  </w:num>
  <w:num w:numId="17">
    <w:abstractNumId w:val="17"/>
  </w:num>
  <w:num w:numId="18">
    <w:abstractNumId w:val="23"/>
  </w:num>
  <w:num w:numId="19">
    <w:abstractNumId w:val="3"/>
  </w:num>
  <w:num w:numId="20">
    <w:abstractNumId w:val="16"/>
  </w:num>
  <w:num w:numId="21">
    <w:abstractNumId w:val="24"/>
  </w:num>
  <w:num w:numId="22">
    <w:abstractNumId w:val="18"/>
  </w:num>
  <w:num w:numId="23">
    <w:abstractNumId w:val="21"/>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58D"/>
    <w:rsid w:val="00000412"/>
    <w:rsid w:val="000021AA"/>
    <w:rsid w:val="00024F6B"/>
    <w:rsid w:val="000458C5"/>
    <w:rsid w:val="00055E14"/>
    <w:rsid w:val="00055FD8"/>
    <w:rsid w:val="00062610"/>
    <w:rsid w:val="00073E85"/>
    <w:rsid w:val="00076954"/>
    <w:rsid w:val="0007799F"/>
    <w:rsid w:val="0009755B"/>
    <w:rsid w:val="000976B0"/>
    <w:rsid w:val="000B7D4D"/>
    <w:rsid w:val="000C102F"/>
    <w:rsid w:val="000C49A9"/>
    <w:rsid w:val="000C4F79"/>
    <w:rsid w:val="000D1A4A"/>
    <w:rsid w:val="000E3988"/>
    <w:rsid w:val="00110DF7"/>
    <w:rsid w:val="0012181D"/>
    <w:rsid w:val="00132133"/>
    <w:rsid w:val="00137F90"/>
    <w:rsid w:val="00142E95"/>
    <w:rsid w:val="00143937"/>
    <w:rsid w:val="001505EF"/>
    <w:rsid w:val="00156206"/>
    <w:rsid w:val="00165FF4"/>
    <w:rsid w:val="00170A0B"/>
    <w:rsid w:val="00171B0C"/>
    <w:rsid w:val="00175D70"/>
    <w:rsid w:val="0017660D"/>
    <w:rsid w:val="00184662"/>
    <w:rsid w:val="00184CCE"/>
    <w:rsid w:val="0018786D"/>
    <w:rsid w:val="00193978"/>
    <w:rsid w:val="00194C8E"/>
    <w:rsid w:val="00197441"/>
    <w:rsid w:val="001B4814"/>
    <w:rsid w:val="001F21CE"/>
    <w:rsid w:val="00202294"/>
    <w:rsid w:val="00204F3F"/>
    <w:rsid w:val="00206E59"/>
    <w:rsid w:val="00225B98"/>
    <w:rsid w:val="002266A5"/>
    <w:rsid w:val="00226C59"/>
    <w:rsid w:val="00235C83"/>
    <w:rsid w:val="0024253B"/>
    <w:rsid w:val="002440C9"/>
    <w:rsid w:val="002457ED"/>
    <w:rsid w:val="0024658E"/>
    <w:rsid w:val="00257EA8"/>
    <w:rsid w:val="00263A67"/>
    <w:rsid w:val="00266412"/>
    <w:rsid w:val="0028089B"/>
    <w:rsid w:val="0029083B"/>
    <w:rsid w:val="00291E04"/>
    <w:rsid w:val="002A0C9F"/>
    <w:rsid w:val="002A0F7C"/>
    <w:rsid w:val="002B62CC"/>
    <w:rsid w:val="002B708F"/>
    <w:rsid w:val="002C2A08"/>
    <w:rsid w:val="002D2754"/>
    <w:rsid w:val="002D5825"/>
    <w:rsid w:val="002F026C"/>
    <w:rsid w:val="002F1351"/>
    <w:rsid w:val="002F4B57"/>
    <w:rsid w:val="002F64CB"/>
    <w:rsid w:val="00304003"/>
    <w:rsid w:val="0031139D"/>
    <w:rsid w:val="00313853"/>
    <w:rsid w:val="00316FA8"/>
    <w:rsid w:val="00326150"/>
    <w:rsid w:val="003272E2"/>
    <w:rsid w:val="0033585D"/>
    <w:rsid w:val="0034505A"/>
    <w:rsid w:val="00351593"/>
    <w:rsid w:val="00352FD4"/>
    <w:rsid w:val="00364E59"/>
    <w:rsid w:val="00370A61"/>
    <w:rsid w:val="00370E1F"/>
    <w:rsid w:val="003B394D"/>
    <w:rsid w:val="003B7CAA"/>
    <w:rsid w:val="003D2765"/>
    <w:rsid w:val="003D29B4"/>
    <w:rsid w:val="003D4606"/>
    <w:rsid w:val="003F05F1"/>
    <w:rsid w:val="003F0E65"/>
    <w:rsid w:val="003F166B"/>
    <w:rsid w:val="003F7712"/>
    <w:rsid w:val="004042EA"/>
    <w:rsid w:val="00416948"/>
    <w:rsid w:val="004206E4"/>
    <w:rsid w:val="00426C29"/>
    <w:rsid w:val="00430ACC"/>
    <w:rsid w:val="00431CBF"/>
    <w:rsid w:val="004413E8"/>
    <w:rsid w:val="00457F00"/>
    <w:rsid w:val="00470FC7"/>
    <w:rsid w:val="004813AE"/>
    <w:rsid w:val="00483AAF"/>
    <w:rsid w:val="00490B11"/>
    <w:rsid w:val="0049117E"/>
    <w:rsid w:val="004950C6"/>
    <w:rsid w:val="004A4CF6"/>
    <w:rsid w:val="004B7DB8"/>
    <w:rsid w:val="004D6651"/>
    <w:rsid w:val="004E1060"/>
    <w:rsid w:val="004F6F4A"/>
    <w:rsid w:val="004F72A9"/>
    <w:rsid w:val="005213EB"/>
    <w:rsid w:val="00527FE9"/>
    <w:rsid w:val="0053031F"/>
    <w:rsid w:val="00531F4E"/>
    <w:rsid w:val="00535CA6"/>
    <w:rsid w:val="00544EC0"/>
    <w:rsid w:val="00546131"/>
    <w:rsid w:val="00550206"/>
    <w:rsid w:val="00553233"/>
    <w:rsid w:val="005773F8"/>
    <w:rsid w:val="00595711"/>
    <w:rsid w:val="005B0022"/>
    <w:rsid w:val="005B1407"/>
    <w:rsid w:val="005B26ED"/>
    <w:rsid w:val="005B3234"/>
    <w:rsid w:val="005B4457"/>
    <w:rsid w:val="005C0B21"/>
    <w:rsid w:val="005C0DA5"/>
    <w:rsid w:val="005C44C4"/>
    <w:rsid w:val="005C5291"/>
    <w:rsid w:val="005D0A67"/>
    <w:rsid w:val="005E47F7"/>
    <w:rsid w:val="005E6787"/>
    <w:rsid w:val="0060531C"/>
    <w:rsid w:val="0060591C"/>
    <w:rsid w:val="006214B3"/>
    <w:rsid w:val="00633B05"/>
    <w:rsid w:val="00641A18"/>
    <w:rsid w:val="00646E64"/>
    <w:rsid w:val="00647E30"/>
    <w:rsid w:val="00650C68"/>
    <w:rsid w:val="00655AB6"/>
    <w:rsid w:val="00655E6D"/>
    <w:rsid w:val="00662027"/>
    <w:rsid w:val="006660E8"/>
    <w:rsid w:val="006714C0"/>
    <w:rsid w:val="00671FA4"/>
    <w:rsid w:val="006769B3"/>
    <w:rsid w:val="006A3D65"/>
    <w:rsid w:val="006A74A9"/>
    <w:rsid w:val="006B1762"/>
    <w:rsid w:val="006B6765"/>
    <w:rsid w:val="006B720E"/>
    <w:rsid w:val="006C7B34"/>
    <w:rsid w:val="006E32A8"/>
    <w:rsid w:val="006E5310"/>
    <w:rsid w:val="006F6310"/>
    <w:rsid w:val="006F7738"/>
    <w:rsid w:val="006F7863"/>
    <w:rsid w:val="006F7AE7"/>
    <w:rsid w:val="00704A51"/>
    <w:rsid w:val="00704B0E"/>
    <w:rsid w:val="00707DF5"/>
    <w:rsid w:val="0071067D"/>
    <w:rsid w:val="007165E6"/>
    <w:rsid w:val="00731DDD"/>
    <w:rsid w:val="00732A57"/>
    <w:rsid w:val="00740193"/>
    <w:rsid w:val="007425AE"/>
    <w:rsid w:val="00743C76"/>
    <w:rsid w:val="0074460A"/>
    <w:rsid w:val="00746683"/>
    <w:rsid w:val="007646C4"/>
    <w:rsid w:val="007651AB"/>
    <w:rsid w:val="0076658D"/>
    <w:rsid w:val="00777A5A"/>
    <w:rsid w:val="00780365"/>
    <w:rsid w:val="00780654"/>
    <w:rsid w:val="007910B9"/>
    <w:rsid w:val="00791E85"/>
    <w:rsid w:val="007A03A8"/>
    <w:rsid w:val="007A4DCF"/>
    <w:rsid w:val="007A7433"/>
    <w:rsid w:val="007B0222"/>
    <w:rsid w:val="007B1D09"/>
    <w:rsid w:val="007B4DC1"/>
    <w:rsid w:val="007B6B7A"/>
    <w:rsid w:val="007B7430"/>
    <w:rsid w:val="007C7534"/>
    <w:rsid w:val="007D2EB0"/>
    <w:rsid w:val="007F2B05"/>
    <w:rsid w:val="007F7BA1"/>
    <w:rsid w:val="008126C6"/>
    <w:rsid w:val="00813A1D"/>
    <w:rsid w:val="00820C88"/>
    <w:rsid w:val="00826E07"/>
    <w:rsid w:val="00831F34"/>
    <w:rsid w:val="00841B67"/>
    <w:rsid w:val="00852FA2"/>
    <w:rsid w:val="00866C3B"/>
    <w:rsid w:val="0086782C"/>
    <w:rsid w:val="00887915"/>
    <w:rsid w:val="00891705"/>
    <w:rsid w:val="008A29DF"/>
    <w:rsid w:val="008B3900"/>
    <w:rsid w:val="008B4014"/>
    <w:rsid w:val="008C485A"/>
    <w:rsid w:val="008D22FA"/>
    <w:rsid w:val="008D7837"/>
    <w:rsid w:val="008E0B92"/>
    <w:rsid w:val="008E211D"/>
    <w:rsid w:val="008F3B5E"/>
    <w:rsid w:val="009064AC"/>
    <w:rsid w:val="0091200D"/>
    <w:rsid w:val="00912A00"/>
    <w:rsid w:val="00913891"/>
    <w:rsid w:val="00915CCC"/>
    <w:rsid w:val="00931BF2"/>
    <w:rsid w:val="0093785E"/>
    <w:rsid w:val="009413BD"/>
    <w:rsid w:val="00954D10"/>
    <w:rsid w:val="00955BEC"/>
    <w:rsid w:val="00964568"/>
    <w:rsid w:val="00967863"/>
    <w:rsid w:val="00967D22"/>
    <w:rsid w:val="00972846"/>
    <w:rsid w:val="009752A7"/>
    <w:rsid w:val="009A7F6A"/>
    <w:rsid w:val="009C47B7"/>
    <w:rsid w:val="009C630A"/>
    <w:rsid w:val="009D043A"/>
    <w:rsid w:val="009E2609"/>
    <w:rsid w:val="009F1C73"/>
    <w:rsid w:val="009F37C2"/>
    <w:rsid w:val="00A02491"/>
    <w:rsid w:val="00A11A61"/>
    <w:rsid w:val="00A21DE8"/>
    <w:rsid w:val="00A24118"/>
    <w:rsid w:val="00A27F80"/>
    <w:rsid w:val="00A3363F"/>
    <w:rsid w:val="00A361D7"/>
    <w:rsid w:val="00A370EE"/>
    <w:rsid w:val="00A407BC"/>
    <w:rsid w:val="00A44535"/>
    <w:rsid w:val="00A546F2"/>
    <w:rsid w:val="00A63C0F"/>
    <w:rsid w:val="00A71C0F"/>
    <w:rsid w:val="00A85582"/>
    <w:rsid w:val="00A86A5D"/>
    <w:rsid w:val="00A907E4"/>
    <w:rsid w:val="00A94ACA"/>
    <w:rsid w:val="00AA0D06"/>
    <w:rsid w:val="00AA65F4"/>
    <w:rsid w:val="00AB1129"/>
    <w:rsid w:val="00AB3FED"/>
    <w:rsid w:val="00AC3D0F"/>
    <w:rsid w:val="00B00659"/>
    <w:rsid w:val="00B15F00"/>
    <w:rsid w:val="00B2077E"/>
    <w:rsid w:val="00B24C33"/>
    <w:rsid w:val="00B272FD"/>
    <w:rsid w:val="00B322E6"/>
    <w:rsid w:val="00B342B1"/>
    <w:rsid w:val="00B36213"/>
    <w:rsid w:val="00B36688"/>
    <w:rsid w:val="00B37AEB"/>
    <w:rsid w:val="00B4011A"/>
    <w:rsid w:val="00B43BDA"/>
    <w:rsid w:val="00B4484D"/>
    <w:rsid w:val="00B504B8"/>
    <w:rsid w:val="00B60B41"/>
    <w:rsid w:val="00B66B51"/>
    <w:rsid w:val="00B718EF"/>
    <w:rsid w:val="00B80001"/>
    <w:rsid w:val="00B93697"/>
    <w:rsid w:val="00BA37C0"/>
    <w:rsid w:val="00BA721C"/>
    <w:rsid w:val="00BA75A6"/>
    <w:rsid w:val="00BB27A8"/>
    <w:rsid w:val="00BC26AD"/>
    <w:rsid w:val="00BC3478"/>
    <w:rsid w:val="00BD4252"/>
    <w:rsid w:val="00BD7427"/>
    <w:rsid w:val="00BF3218"/>
    <w:rsid w:val="00BF70CE"/>
    <w:rsid w:val="00C06C5F"/>
    <w:rsid w:val="00C17BA1"/>
    <w:rsid w:val="00C2022C"/>
    <w:rsid w:val="00C216ED"/>
    <w:rsid w:val="00C305FD"/>
    <w:rsid w:val="00C349A6"/>
    <w:rsid w:val="00C4016A"/>
    <w:rsid w:val="00C42407"/>
    <w:rsid w:val="00C62589"/>
    <w:rsid w:val="00C7676A"/>
    <w:rsid w:val="00C77ABC"/>
    <w:rsid w:val="00C81A4A"/>
    <w:rsid w:val="00C851B9"/>
    <w:rsid w:val="00C863AE"/>
    <w:rsid w:val="00C92751"/>
    <w:rsid w:val="00CB0F0F"/>
    <w:rsid w:val="00CB3B8D"/>
    <w:rsid w:val="00CB5494"/>
    <w:rsid w:val="00CB5656"/>
    <w:rsid w:val="00CC3694"/>
    <w:rsid w:val="00CE68B0"/>
    <w:rsid w:val="00CE7BF4"/>
    <w:rsid w:val="00CF1CB2"/>
    <w:rsid w:val="00CF7133"/>
    <w:rsid w:val="00D078B3"/>
    <w:rsid w:val="00D326B4"/>
    <w:rsid w:val="00D355ED"/>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C019D"/>
    <w:rsid w:val="00DC1208"/>
    <w:rsid w:val="00DD44A8"/>
    <w:rsid w:val="00DD7F28"/>
    <w:rsid w:val="00DE09ED"/>
    <w:rsid w:val="00DE6E0E"/>
    <w:rsid w:val="00DF0E79"/>
    <w:rsid w:val="00DF559C"/>
    <w:rsid w:val="00E06036"/>
    <w:rsid w:val="00E16CCE"/>
    <w:rsid w:val="00E33562"/>
    <w:rsid w:val="00E415C7"/>
    <w:rsid w:val="00E51403"/>
    <w:rsid w:val="00E51991"/>
    <w:rsid w:val="00E51A3F"/>
    <w:rsid w:val="00E525A8"/>
    <w:rsid w:val="00E53B84"/>
    <w:rsid w:val="00E602E2"/>
    <w:rsid w:val="00E603A4"/>
    <w:rsid w:val="00E65AED"/>
    <w:rsid w:val="00E66AEE"/>
    <w:rsid w:val="00E73355"/>
    <w:rsid w:val="00E73423"/>
    <w:rsid w:val="00E77425"/>
    <w:rsid w:val="00E84024"/>
    <w:rsid w:val="00E872CD"/>
    <w:rsid w:val="00E9360C"/>
    <w:rsid w:val="00E94367"/>
    <w:rsid w:val="00E97FCE"/>
    <w:rsid w:val="00EA0361"/>
    <w:rsid w:val="00EA2E4A"/>
    <w:rsid w:val="00EA30E3"/>
    <w:rsid w:val="00EA681E"/>
    <w:rsid w:val="00EA748D"/>
    <w:rsid w:val="00EB1D13"/>
    <w:rsid w:val="00EB274F"/>
    <w:rsid w:val="00EB738E"/>
    <w:rsid w:val="00EC621E"/>
    <w:rsid w:val="00ED2AA5"/>
    <w:rsid w:val="00ED5C57"/>
    <w:rsid w:val="00EE6552"/>
    <w:rsid w:val="00EF7FBE"/>
    <w:rsid w:val="00F06EAA"/>
    <w:rsid w:val="00F132BE"/>
    <w:rsid w:val="00F5411A"/>
    <w:rsid w:val="00F579AF"/>
    <w:rsid w:val="00F6245A"/>
    <w:rsid w:val="00F62839"/>
    <w:rsid w:val="00F64086"/>
    <w:rsid w:val="00F72EB5"/>
    <w:rsid w:val="00F804F8"/>
    <w:rsid w:val="00F9738E"/>
    <w:rsid w:val="00FB7643"/>
    <w:rsid w:val="00FD22CE"/>
    <w:rsid w:val="00FD2EA4"/>
    <w:rsid w:val="00FD48D1"/>
    <w:rsid w:val="00FD7424"/>
    <w:rsid w:val="00FF5E0E"/>
    <w:rsid w:val="00FF6FE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szCs w:val="20"/>
    </w:rPr>
  </w:style>
  <w:style w:type="paragraph" w:styleId="Heading1">
    <w:name w:val="heading 1"/>
    <w:basedOn w:val="Normal"/>
    <w:next w:val="Normal"/>
    <w:link w:val="Heading1Char"/>
    <w:uiPriority w:val="99"/>
    <w:qFormat/>
    <w:rsid w:val="00DD44A8"/>
    <w:pPr>
      <w:keepNext/>
      <w:outlineLvl w:val="0"/>
    </w:pPr>
    <w:rPr>
      <w:rFonts w:ascii="BookmanTurk" w:hAnsi="BookmanTurk"/>
      <w:b/>
      <w:sz w:val="16"/>
    </w:rPr>
  </w:style>
  <w:style w:type="paragraph" w:styleId="Heading2">
    <w:name w:val="heading 2"/>
    <w:basedOn w:val="Normal"/>
    <w:next w:val="Normal"/>
    <w:link w:val="Heading2Char"/>
    <w:uiPriority w:val="99"/>
    <w:qFormat/>
    <w:rsid w:val="00DD44A8"/>
    <w:pPr>
      <w:keepNext/>
      <w:jc w:val="center"/>
      <w:outlineLvl w:val="1"/>
    </w:pPr>
    <w:rPr>
      <w:rFonts w:ascii="BookmanTurk" w:hAnsi="BookmanTurk"/>
      <w:b/>
      <w:sz w:val="14"/>
    </w:rPr>
  </w:style>
  <w:style w:type="paragraph" w:styleId="Heading3">
    <w:name w:val="heading 3"/>
    <w:basedOn w:val="Normal"/>
    <w:next w:val="Normal"/>
    <w:link w:val="Heading3Char"/>
    <w:uiPriority w:val="99"/>
    <w:qFormat/>
    <w:rsid w:val="00DD44A8"/>
    <w:pPr>
      <w:keepNext/>
      <w:ind w:right="-250"/>
      <w:outlineLvl w:val="2"/>
    </w:pPr>
    <w:rPr>
      <w:rFonts w:ascii="BookmanTurk" w:hAnsi="BookmanTurk"/>
      <w:b/>
      <w:sz w:val="16"/>
    </w:rPr>
  </w:style>
  <w:style w:type="paragraph" w:styleId="Heading4">
    <w:name w:val="heading 4"/>
    <w:basedOn w:val="Normal"/>
    <w:next w:val="Normal"/>
    <w:link w:val="Heading4Char"/>
    <w:uiPriority w:val="99"/>
    <w:qFormat/>
    <w:rsid w:val="00DD44A8"/>
    <w:pPr>
      <w:keepNext/>
      <w:ind w:right="-534"/>
      <w:outlineLvl w:val="3"/>
    </w:pPr>
    <w:rPr>
      <w:rFonts w:ascii="BookmanTurk" w:hAnsi="BookmanTurk"/>
      <w:b/>
      <w:sz w:val="14"/>
    </w:rPr>
  </w:style>
  <w:style w:type="paragraph" w:styleId="Heading5">
    <w:name w:val="heading 5"/>
    <w:basedOn w:val="Normal"/>
    <w:next w:val="Normal"/>
    <w:link w:val="Heading5Char"/>
    <w:uiPriority w:val="99"/>
    <w:qFormat/>
    <w:rsid w:val="00DD44A8"/>
    <w:pPr>
      <w:keepNext/>
      <w:ind w:right="-197"/>
      <w:outlineLvl w:val="4"/>
    </w:pPr>
    <w:rPr>
      <w:rFonts w:ascii="BookmanTurk" w:hAnsi="BookmanTurk"/>
      <w:b/>
      <w:sz w:val="14"/>
    </w:rPr>
  </w:style>
  <w:style w:type="paragraph" w:styleId="Heading6">
    <w:name w:val="heading 6"/>
    <w:basedOn w:val="Normal"/>
    <w:next w:val="Normal"/>
    <w:link w:val="Heading6Char"/>
    <w:uiPriority w:val="99"/>
    <w:qFormat/>
    <w:rsid w:val="00DD44A8"/>
    <w:pPr>
      <w:keepNext/>
      <w:jc w:val="right"/>
      <w:outlineLvl w:val="5"/>
    </w:pPr>
    <w:rPr>
      <w:rFonts w:ascii="BookmanTurk" w:hAnsi="BookmanTurk"/>
      <w:b/>
      <w:sz w:val="16"/>
    </w:rPr>
  </w:style>
  <w:style w:type="paragraph" w:styleId="Heading7">
    <w:name w:val="heading 7"/>
    <w:basedOn w:val="Normal"/>
    <w:next w:val="Normal"/>
    <w:link w:val="Heading7Char"/>
    <w:uiPriority w:val="99"/>
    <w:qFormat/>
    <w:rsid w:val="00DD44A8"/>
    <w:pPr>
      <w:keepNext/>
      <w:jc w:val="center"/>
      <w:outlineLvl w:val="6"/>
    </w:pPr>
    <w:rPr>
      <w:b/>
      <w:sz w:val="16"/>
    </w:rPr>
  </w:style>
  <w:style w:type="paragraph" w:styleId="Heading8">
    <w:name w:val="heading 8"/>
    <w:basedOn w:val="Normal"/>
    <w:next w:val="Normal"/>
    <w:link w:val="Heading8Char"/>
    <w:uiPriority w:val="99"/>
    <w:qFormat/>
    <w:rsid w:val="00DD44A8"/>
    <w:pPr>
      <w:keepNext/>
      <w:ind w:right="-108"/>
      <w:outlineLvl w:val="7"/>
    </w:pPr>
    <w:rPr>
      <w:rFonts w:ascii="BookmanTurk" w:hAnsi="BookmanTurk"/>
      <w:b/>
      <w:sz w:val="16"/>
    </w:rPr>
  </w:style>
  <w:style w:type="paragraph" w:styleId="Heading9">
    <w:name w:val="heading 9"/>
    <w:basedOn w:val="Normal"/>
    <w:next w:val="Normal"/>
    <w:link w:val="Heading9Char"/>
    <w:uiPriority w:val="99"/>
    <w:qFormat/>
    <w:rsid w:val="00DD44A8"/>
    <w:pPr>
      <w:keepNext/>
      <w:jc w:val="center"/>
      <w:outlineLvl w:val="8"/>
    </w:pPr>
    <w:rPr>
      <w:rFonts w:ascii="Bookman" w:hAnsi="Bookman"/>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6E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6E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6E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6E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6ED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6ED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6ED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6EDB"/>
    <w:rPr>
      <w:rFonts w:asciiTheme="majorHAnsi" w:eastAsiaTheme="majorEastAsia" w:hAnsiTheme="majorHAnsi" w:cstheme="majorBidi"/>
    </w:rPr>
  </w:style>
  <w:style w:type="paragraph" w:styleId="Header">
    <w:name w:val="header"/>
    <w:basedOn w:val="Normal"/>
    <w:link w:val="HeaderChar"/>
    <w:uiPriority w:val="99"/>
    <w:rsid w:val="00DD44A8"/>
    <w:pPr>
      <w:tabs>
        <w:tab w:val="center" w:pos="4153"/>
        <w:tab w:val="right" w:pos="8306"/>
      </w:tabs>
    </w:pPr>
  </w:style>
  <w:style w:type="character" w:customStyle="1" w:styleId="HeaderChar">
    <w:name w:val="Header Char"/>
    <w:basedOn w:val="DefaultParagraphFont"/>
    <w:link w:val="Header"/>
    <w:uiPriority w:val="99"/>
    <w:locked/>
    <w:rsid w:val="00CC3694"/>
    <w:rPr>
      <w:sz w:val="24"/>
    </w:rPr>
  </w:style>
  <w:style w:type="paragraph" w:styleId="Footer">
    <w:name w:val="footer"/>
    <w:basedOn w:val="Normal"/>
    <w:link w:val="FooterChar"/>
    <w:uiPriority w:val="99"/>
    <w:rsid w:val="00DD44A8"/>
    <w:pPr>
      <w:tabs>
        <w:tab w:val="center" w:pos="4153"/>
        <w:tab w:val="right" w:pos="8306"/>
      </w:tabs>
    </w:pPr>
  </w:style>
  <w:style w:type="character" w:customStyle="1" w:styleId="FooterChar">
    <w:name w:val="Footer Char"/>
    <w:basedOn w:val="DefaultParagraphFont"/>
    <w:link w:val="Footer"/>
    <w:uiPriority w:val="99"/>
    <w:locked/>
    <w:rsid w:val="00CC3694"/>
    <w:rPr>
      <w:sz w:val="24"/>
    </w:rPr>
  </w:style>
  <w:style w:type="paragraph" w:styleId="BodyText">
    <w:name w:val="Body Text"/>
    <w:basedOn w:val="Normal"/>
    <w:link w:val="BodyTextChar"/>
    <w:uiPriority w:val="99"/>
    <w:rsid w:val="00DD44A8"/>
    <w:pPr>
      <w:jc w:val="center"/>
    </w:pPr>
    <w:rPr>
      <w:rFonts w:ascii="BookmanTurk" w:hAnsi="BookmanTurk"/>
      <w:sz w:val="16"/>
    </w:rPr>
  </w:style>
  <w:style w:type="character" w:customStyle="1" w:styleId="BodyTextChar">
    <w:name w:val="Body Text Char"/>
    <w:basedOn w:val="DefaultParagraphFont"/>
    <w:link w:val="BodyText"/>
    <w:uiPriority w:val="99"/>
    <w:semiHidden/>
    <w:rsid w:val="00CC6EDB"/>
    <w:rPr>
      <w:sz w:val="24"/>
      <w:szCs w:val="20"/>
    </w:rPr>
  </w:style>
  <w:style w:type="paragraph" w:styleId="BodyText2">
    <w:name w:val="Body Text 2"/>
    <w:basedOn w:val="Normal"/>
    <w:link w:val="BodyText2Char"/>
    <w:uiPriority w:val="99"/>
    <w:rsid w:val="00DD44A8"/>
    <w:rPr>
      <w:rFonts w:ascii="BookmanTurk" w:hAnsi="BookmanTurk"/>
      <w:sz w:val="14"/>
    </w:rPr>
  </w:style>
  <w:style w:type="character" w:customStyle="1" w:styleId="BodyText2Char">
    <w:name w:val="Body Text 2 Char"/>
    <w:basedOn w:val="DefaultParagraphFont"/>
    <w:link w:val="BodyText2"/>
    <w:uiPriority w:val="99"/>
    <w:semiHidden/>
    <w:rsid w:val="00CC6EDB"/>
    <w:rPr>
      <w:sz w:val="24"/>
      <w:szCs w:val="20"/>
    </w:rPr>
  </w:style>
  <w:style w:type="paragraph" w:styleId="BodyText3">
    <w:name w:val="Body Text 3"/>
    <w:basedOn w:val="Normal"/>
    <w:link w:val="BodyText3Char"/>
    <w:uiPriority w:val="99"/>
    <w:rsid w:val="00DD44A8"/>
    <w:rPr>
      <w:rFonts w:ascii="Bookman" w:hAnsi="Bookman"/>
      <w:b/>
      <w:sz w:val="18"/>
    </w:rPr>
  </w:style>
  <w:style w:type="character" w:customStyle="1" w:styleId="BodyText3Char">
    <w:name w:val="Body Text 3 Char"/>
    <w:basedOn w:val="DefaultParagraphFont"/>
    <w:link w:val="BodyText3"/>
    <w:uiPriority w:val="99"/>
    <w:semiHidden/>
    <w:rsid w:val="00CC6EDB"/>
    <w:rPr>
      <w:sz w:val="16"/>
      <w:szCs w:val="16"/>
    </w:rPr>
  </w:style>
  <w:style w:type="character" w:styleId="PageNumber">
    <w:name w:val="page number"/>
    <w:basedOn w:val="DefaultParagraphFont"/>
    <w:uiPriority w:val="99"/>
    <w:rsid w:val="00C42407"/>
    <w:rPr>
      <w:rFonts w:cs="Times New Roman"/>
    </w:rPr>
  </w:style>
  <w:style w:type="paragraph" w:styleId="BalloonText">
    <w:name w:val="Balloon Text"/>
    <w:basedOn w:val="Normal"/>
    <w:link w:val="BalloonTextChar"/>
    <w:uiPriority w:val="99"/>
    <w:rsid w:val="00351593"/>
    <w:rPr>
      <w:rFonts w:ascii="Tahoma" w:hAnsi="Tahoma" w:cs="Tahoma"/>
      <w:sz w:val="16"/>
      <w:szCs w:val="16"/>
    </w:rPr>
  </w:style>
  <w:style w:type="character" w:customStyle="1" w:styleId="BalloonTextChar">
    <w:name w:val="Balloon Text Char"/>
    <w:basedOn w:val="DefaultParagraphFont"/>
    <w:link w:val="BalloonText"/>
    <w:uiPriority w:val="99"/>
    <w:locked/>
    <w:rsid w:val="00351593"/>
    <w:rPr>
      <w:rFonts w:ascii="Tahoma" w:hAnsi="Tahoma" w:cs="Tahoma"/>
      <w:sz w:val="16"/>
      <w:szCs w:val="16"/>
    </w:rPr>
  </w:style>
  <w:style w:type="paragraph" w:customStyle="1" w:styleId="TableParagraph">
    <w:name w:val="Table Paragraph"/>
    <w:basedOn w:val="Normal"/>
    <w:uiPriority w:val="99"/>
    <w:rsid w:val="00364E59"/>
    <w:pPr>
      <w:widowControl w:val="0"/>
    </w:pPr>
    <w:rPr>
      <w:rFonts w:ascii="Times New Roman" w:eastAsia="Times New Roman" w:hAnsi="Times New Roman"/>
      <w:sz w:val="22"/>
      <w:szCs w:val="22"/>
      <w:lang w:val="en-US" w:eastAsia="en-US"/>
    </w:rPr>
  </w:style>
  <w:style w:type="paragraph" w:styleId="ListParagraph">
    <w:name w:val="List Paragraph"/>
    <w:basedOn w:val="Normal"/>
    <w:uiPriority w:val="99"/>
    <w:qFormat/>
    <w:rsid w:val="00E415C7"/>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E415C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63A67"/>
    <w:pPr>
      <w:autoSpaceDE w:val="0"/>
      <w:autoSpaceDN w:val="0"/>
      <w:adjustRightInd w:val="0"/>
    </w:pPr>
    <w:rPr>
      <w:rFonts w:ascii="FBBOGG+Calibri,Bold" w:hAnsi="FBBOGG+Calibri,Bold" w:cs="FBBOGG+Calibri,Bold"/>
      <w:color w:val="000000"/>
      <w:sz w:val="24"/>
      <w:szCs w:val="24"/>
      <w:lang w:eastAsia="en-US"/>
    </w:rPr>
  </w:style>
  <w:style w:type="table" w:styleId="LightList-Accent2">
    <w:name w:val="Light List Accent 2"/>
    <w:basedOn w:val="TableNormal"/>
    <w:uiPriority w:val="99"/>
    <w:rsid w:val="000E3988"/>
    <w:pPr>
      <w:widowControl w:val="0"/>
      <w:autoSpaceDE w:val="0"/>
      <w:autoSpaceDN w:val="0"/>
    </w:pPr>
    <w:rPr>
      <w:rFonts w:ascii="Calibri" w:hAnsi="Calibri"/>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306664567">
      <w:marLeft w:val="0"/>
      <w:marRight w:val="0"/>
      <w:marTop w:val="0"/>
      <w:marBottom w:val="0"/>
      <w:divBdr>
        <w:top w:val="none" w:sz="0" w:space="0" w:color="auto"/>
        <w:left w:val="none" w:sz="0" w:space="0" w:color="auto"/>
        <w:bottom w:val="none" w:sz="0" w:space="0" w:color="auto"/>
        <w:right w:val="none" w:sz="0" w:space="0" w:color="auto"/>
      </w:divBdr>
    </w:div>
    <w:div w:id="306664568">
      <w:marLeft w:val="0"/>
      <w:marRight w:val="0"/>
      <w:marTop w:val="0"/>
      <w:marBottom w:val="0"/>
      <w:divBdr>
        <w:top w:val="none" w:sz="0" w:space="0" w:color="auto"/>
        <w:left w:val="none" w:sz="0" w:space="0" w:color="auto"/>
        <w:bottom w:val="none" w:sz="0" w:space="0" w:color="auto"/>
        <w:right w:val="none" w:sz="0" w:space="0" w:color="auto"/>
      </w:divBdr>
    </w:div>
    <w:div w:id="306664569">
      <w:marLeft w:val="0"/>
      <w:marRight w:val="0"/>
      <w:marTop w:val="0"/>
      <w:marBottom w:val="0"/>
      <w:divBdr>
        <w:top w:val="none" w:sz="0" w:space="0" w:color="auto"/>
        <w:left w:val="none" w:sz="0" w:space="0" w:color="auto"/>
        <w:bottom w:val="none" w:sz="0" w:space="0" w:color="auto"/>
        <w:right w:val="none" w:sz="0" w:space="0" w:color="auto"/>
      </w:divBdr>
    </w:div>
    <w:div w:id="306664570">
      <w:marLeft w:val="0"/>
      <w:marRight w:val="0"/>
      <w:marTop w:val="0"/>
      <w:marBottom w:val="0"/>
      <w:divBdr>
        <w:top w:val="none" w:sz="0" w:space="0" w:color="auto"/>
        <w:left w:val="none" w:sz="0" w:space="0" w:color="auto"/>
        <w:bottom w:val="none" w:sz="0" w:space="0" w:color="auto"/>
        <w:right w:val="none" w:sz="0" w:space="0" w:color="auto"/>
      </w:divBdr>
    </w:div>
    <w:div w:id="306664571">
      <w:marLeft w:val="0"/>
      <w:marRight w:val="0"/>
      <w:marTop w:val="0"/>
      <w:marBottom w:val="0"/>
      <w:divBdr>
        <w:top w:val="none" w:sz="0" w:space="0" w:color="auto"/>
        <w:left w:val="none" w:sz="0" w:space="0" w:color="auto"/>
        <w:bottom w:val="none" w:sz="0" w:space="0" w:color="auto"/>
        <w:right w:val="none" w:sz="0" w:space="0" w:color="auto"/>
      </w:divBdr>
    </w:div>
    <w:div w:id="30666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616</Words>
  <Characters>3516</Characters>
  <Application>Microsoft Office Outlook</Application>
  <DocSecurity>0</DocSecurity>
  <Lines>0</Lines>
  <Paragraphs>0</Paragraphs>
  <ScaleCrop>false</ScaleCrop>
  <Company>tse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yasar efendioglu</dc:creator>
  <cp:keywords/>
  <dc:description/>
  <cp:lastModifiedBy>Windows User</cp:lastModifiedBy>
  <cp:revision>2</cp:revision>
  <cp:lastPrinted>2020-09-08T13:49:00Z</cp:lastPrinted>
  <dcterms:created xsi:type="dcterms:W3CDTF">2020-10-17T13:50:00Z</dcterms:created>
  <dcterms:modified xsi:type="dcterms:W3CDTF">2020-10-17T13:50:00Z</dcterms:modified>
</cp:coreProperties>
</file>